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5E0F3" w14:textId="77777777" w:rsidR="00E02F52" w:rsidRPr="00687233" w:rsidRDefault="00E02F52" w:rsidP="00E02F52">
      <w:pPr>
        <w:pStyle w:val="Geenafstand"/>
        <w:rPr>
          <w:rFonts w:ascii="Arial" w:hAnsi="Arial" w:cs="Arial"/>
          <w:i/>
          <w:sz w:val="20"/>
          <w:szCs w:val="20"/>
        </w:rPr>
      </w:pPr>
      <w:r w:rsidRPr="00687233">
        <w:rPr>
          <w:rFonts w:ascii="Arial" w:hAnsi="Arial" w:cs="Arial"/>
          <w:i/>
          <w:sz w:val="20"/>
          <w:szCs w:val="20"/>
        </w:rPr>
        <w:t>9-10.15 uur LPK in KD+</w:t>
      </w:r>
    </w:p>
    <w:p w14:paraId="65A3BE30" w14:textId="77777777" w:rsidR="00E02F52" w:rsidRPr="00687233" w:rsidRDefault="00E02F52" w:rsidP="00E02F52">
      <w:pPr>
        <w:pStyle w:val="Geenafstand"/>
        <w:rPr>
          <w:rFonts w:ascii="Arial" w:hAnsi="Arial" w:cs="Arial"/>
          <w:i/>
          <w:sz w:val="20"/>
          <w:szCs w:val="20"/>
        </w:rPr>
      </w:pPr>
      <w:r w:rsidRPr="00687233">
        <w:rPr>
          <w:rFonts w:ascii="Arial" w:hAnsi="Arial" w:cs="Arial"/>
          <w:i/>
          <w:sz w:val="20"/>
          <w:szCs w:val="20"/>
        </w:rPr>
        <w:t>10.15-10.45 Plannen via indicatiepanel</w:t>
      </w:r>
    </w:p>
    <w:p w14:paraId="55C43790" w14:textId="77777777" w:rsidR="00E02F52" w:rsidRPr="00687233" w:rsidRDefault="00E02F52" w:rsidP="00E02F52">
      <w:pPr>
        <w:pStyle w:val="Geenafstand"/>
        <w:rPr>
          <w:rFonts w:ascii="Arial" w:hAnsi="Arial" w:cs="Arial"/>
          <w:i/>
          <w:sz w:val="20"/>
          <w:szCs w:val="20"/>
        </w:rPr>
      </w:pPr>
      <w:r w:rsidRPr="00687233">
        <w:rPr>
          <w:rFonts w:ascii="Arial" w:hAnsi="Arial" w:cs="Arial"/>
          <w:i/>
          <w:sz w:val="20"/>
          <w:szCs w:val="20"/>
        </w:rPr>
        <w:t>10.45 – 11.00 uur pauze</w:t>
      </w:r>
    </w:p>
    <w:p w14:paraId="63948061" w14:textId="77777777" w:rsidR="00787A74" w:rsidRDefault="00E02F52" w:rsidP="00E02F52">
      <w:pPr>
        <w:rPr>
          <w:rFonts w:ascii="Arial" w:hAnsi="Arial" w:cs="Arial"/>
          <w:i/>
          <w:sz w:val="20"/>
          <w:szCs w:val="20"/>
        </w:rPr>
      </w:pPr>
      <w:r w:rsidRPr="00687233">
        <w:rPr>
          <w:rFonts w:ascii="Arial" w:hAnsi="Arial" w:cs="Arial"/>
          <w:i/>
          <w:sz w:val="20"/>
          <w:szCs w:val="20"/>
        </w:rPr>
        <w:t>11-12.15 Privacy en dossiervoering</w:t>
      </w:r>
      <w:r>
        <w:rPr>
          <w:rFonts w:ascii="Arial" w:hAnsi="Arial" w:cs="Arial"/>
          <w:i/>
          <w:sz w:val="20"/>
          <w:szCs w:val="20"/>
        </w:rPr>
        <w:t>, inzage dossier door ouders</w:t>
      </w:r>
    </w:p>
    <w:p w14:paraId="530DE6BF" w14:textId="77777777" w:rsidR="00E02F52" w:rsidRDefault="00E02F52" w:rsidP="00E02F52">
      <w:r>
        <w:rPr>
          <w:rFonts w:ascii="Arial" w:hAnsi="Arial" w:cs="Arial"/>
          <w:i/>
          <w:sz w:val="20"/>
          <w:szCs w:val="20"/>
        </w:rPr>
        <w:t>12.30 Sluiting</w:t>
      </w:r>
      <w:bookmarkStart w:id="0" w:name="_GoBack"/>
      <w:bookmarkEnd w:id="0"/>
    </w:p>
    <w:sectPr w:rsidR="00E0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52"/>
    <w:rsid w:val="00787A74"/>
    <w:rsid w:val="00E0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7018"/>
  <w15:chartTrackingRefBased/>
  <w15:docId w15:val="{A10306FF-76CA-4318-B5A3-77F16008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DD5F338D5C940B239DC6181576DB1" ma:contentTypeVersion="1" ma:contentTypeDescription="Een nieuw document maken." ma:contentTypeScope="" ma:versionID="a64bf858888acc45ad76ea2cfb113ff0">
  <xsd:schema xmlns:xsd="http://www.w3.org/2001/XMLSchema" xmlns:xs="http://www.w3.org/2001/XMLSchema" xmlns:p="http://schemas.microsoft.com/office/2006/metadata/properties" xmlns:ns2="104ba864-818f-4f12-86d7-2d27582b12e3" targetNamespace="http://schemas.microsoft.com/office/2006/metadata/properties" ma:root="true" ma:fieldsID="3b173d782f6e2afc825cd9cb34d66db6" ns2:_="">
    <xsd:import namespace="104ba864-818f-4f12-86d7-2d27582b12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a864-818f-4f12-86d7-2d27582b1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FE49F-D691-4DBC-A817-FEB8CE0D8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ba864-818f-4f12-86d7-2d27582b1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63C78-1E0E-47C6-9B63-F4B5D665D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8C720-B5A2-4399-AF9D-22CCD984FD33}">
  <ds:schemaRefs>
    <ds:schemaRef ds:uri="http://schemas.microsoft.com/office/2006/documentManagement/types"/>
    <ds:schemaRef ds:uri="104ba864-818f-4f12-86d7-2d27582b12e3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5148E938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Huitink, Miny</dc:creator>
  <cp:keywords/>
  <dc:description/>
  <cp:lastModifiedBy>Huitink, Miny</cp:lastModifiedBy>
  <cp:revision>1</cp:revision>
  <dcterms:created xsi:type="dcterms:W3CDTF">2020-02-12T11:32:00Z</dcterms:created>
  <dcterms:modified xsi:type="dcterms:W3CDTF">2020-02-12T11:33:00Z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0x01010083EDD5F338D5C940B239DC6181576DB1</vt:lpwstr>
  </property>
</Properties>
</file>